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22" w:rsidRPr="009F41B5" w:rsidRDefault="009F41B5">
      <w:pPr>
        <w:rPr>
          <w:b/>
          <w:sz w:val="24"/>
          <w:szCs w:val="24"/>
        </w:rPr>
      </w:pPr>
      <w:r w:rsidRPr="009F41B5">
        <w:rPr>
          <w:b/>
          <w:sz w:val="24"/>
          <w:szCs w:val="24"/>
        </w:rPr>
        <w:t xml:space="preserve">Guide til digital ind- og udmeldelse på </w:t>
      </w:r>
      <w:hyperlink r:id="rId4" w:history="1">
        <w:r w:rsidRPr="009F41B5">
          <w:rPr>
            <w:rStyle w:val="Hyperlink"/>
            <w:b/>
            <w:sz w:val="24"/>
            <w:szCs w:val="24"/>
          </w:rPr>
          <w:t>www.frederikshavn.dk</w:t>
        </w:r>
      </w:hyperlink>
      <w:r w:rsidRPr="009F41B5">
        <w:rPr>
          <w:b/>
          <w:sz w:val="24"/>
          <w:szCs w:val="24"/>
        </w:rPr>
        <w:t xml:space="preserve"> </w:t>
      </w:r>
    </w:p>
    <w:p w:rsidR="00501922" w:rsidRDefault="00501922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-308239</wp:posOffset>
            </wp:positionH>
            <wp:positionV relativeFrom="paragraph">
              <wp:posOffset>288570</wp:posOffset>
            </wp:positionV>
            <wp:extent cx="3978234" cy="2383078"/>
            <wp:effectExtent l="0" t="0" r="381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0" t="10395" r="58383" b="5933"/>
                    <a:stretch/>
                  </pic:blipFill>
                  <pic:spPr bwMode="auto">
                    <a:xfrm>
                      <a:off x="0" y="0"/>
                      <a:ext cx="3991014" cy="2390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922" w:rsidRDefault="00061B7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3955003</wp:posOffset>
                </wp:positionH>
                <wp:positionV relativeFrom="paragraph">
                  <wp:posOffset>26572</wp:posOffset>
                </wp:positionV>
                <wp:extent cx="4013859" cy="2302708"/>
                <wp:effectExtent l="0" t="0" r="24765" b="2159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859" cy="23027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F8EFD" id="Rektangel 2" o:spid="_x0000_s1026" style="position:absolute;margin-left:311.4pt;margin-top:2.1pt;width:316.05pt;height:1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" fillcolor="white [3201]" strokecolor="black [3200]" strokeweight="1pt"/>
            </w:pict>
          </mc:Fallback>
        </mc:AlternateContent>
      </w:r>
      <w:r w:rsidR="001C616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2256469</wp:posOffset>
                </wp:positionH>
                <wp:positionV relativeFrom="paragraph">
                  <wp:posOffset>180463</wp:posOffset>
                </wp:positionV>
                <wp:extent cx="1246752" cy="1128155"/>
                <wp:effectExtent l="0" t="0" r="10795" b="152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752" cy="11281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B1D205" id="Ellipse 3" o:spid="_x0000_s1026" style="position:absolute;margin-left:177.65pt;margin-top:14.2pt;width:98.15pt;height: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1C6164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4335013</wp:posOffset>
                </wp:positionH>
                <wp:positionV relativeFrom="paragraph">
                  <wp:posOffset>133449</wp:posOffset>
                </wp:positionV>
                <wp:extent cx="2481943" cy="2196407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943" cy="2196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164" w:rsidRPr="001C6164" w:rsidRDefault="00061B73" w:rsidP="001C61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 w:rsidR="001C6164" w:rsidRPr="001C6164">
                              <w:rPr>
                                <w:sz w:val="24"/>
                              </w:rPr>
                              <w:t>Frederikshavn.dk</w:t>
                            </w:r>
                          </w:p>
                          <w:p w:rsidR="001C6164" w:rsidRPr="001C6164" w:rsidRDefault="00061B73" w:rsidP="001C61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 w:rsidR="001C6164" w:rsidRPr="001C6164">
                              <w:rPr>
                                <w:sz w:val="24"/>
                              </w:rPr>
                              <w:t xml:space="preserve">Menu </w:t>
                            </w:r>
                          </w:p>
                          <w:p w:rsidR="001C6164" w:rsidRPr="001C6164" w:rsidRDefault="00061B73" w:rsidP="001C61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 w:rsidR="001C6164" w:rsidRPr="001C6164">
                              <w:rPr>
                                <w:sz w:val="24"/>
                              </w:rPr>
                              <w:t>Borger</w:t>
                            </w:r>
                          </w:p>
                          <w:p w:rsidR="001C6164" w:rsidRPr="001C6164" w:rsidRDefault="00061B73" w:rsidP="001C61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 w:rsidR="001C6164" w:rsidRPr="001C6164">
                              <w:rPr>
                                <w:sz w:val="24"/>
                              </w:rPr>
                              <w:t>Skole og uddannelse</w:t>
                            </w:r>
                          </w:p>
                          <w:p w:rsidR="001C6164" w:rsidRPr="001C6164" w:rsidRDefault="00061B73" w:rsidP="001C61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 w:rsidR="001C6164" w:rsidRPr="001C6164">
                              <w:rPr>
                                <w:sz w:val="24"/>
                              </w:rPr>
                              <w:t>Klubber og fritidstilbud</w:t>
                            </w:r>
                          </w:p>
                          <w:p w:rsidR="001C6164" w:rsidRDefault="00061B73" w:rsidP="001C61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 w:rsidR="001C6164" w:rsidRPr="001C6164">
                              <w:rPr>
                                <w:sz w:val="24"/>
                              </w:rPr>
                              <w:t>Skriv dit barn op til fritidstilbud</w:t>
                            </w:r>
                          </w:p>
                          <w:p w:rsidR="001C6164" w:rsidRPr="001C6164" w:rsidRDefault="00061B73" w:rsidP="001C61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</w:t>
                            </w:r>
                            <w:r w:rsidR="001C6164">
                              <w:rPr>
                                <w:sz w:val="24"/>
                              </w:rPr>
                              <w:t>Selvbetjening</w:t>
                            </w:r>
                          </w:p>
                          <w:p w:rsidR="001C6164" w:rsidRDefault="001C6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41.35pt;margin-top:10.5pt;width:195.45pt;height:172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" stroked="f">
                <v:textbox>
                  <w:txbxContent>
                    <w:p w:rsidR="001C6164" w:rsidRPr="001C6164" w:rsidRDefault="00061B73" w:rsidP="001C616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  <w:r w:rsidR="001C6164" w:rsidRPr="001C6164">
                        <w:rPr>
                          <w:sz w:val="24"/>
                        </w:rPr>
                        <w:t>Frederikshavn.dk</w:t>
                      </w:r>
                    </w:p>
                    <w:p w:rsidR="001C6164" w:rsidRPr="001C6164" w:rsidRDefault="00061B73" w:rsidP="001C616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  <w:r w:rsidR="001C6164" w:rsidRPr="001C6164">
                        <w:rPr>
                          <w:sz w:val="24"/>
                        </w:rPr>
                        <w:t xml:space="preserve">Menu </w:t>
                      </w:r>
                    </w:p>
                    <w:p w:rsidR="001C6164" w:rsidRPr="001C6164" w:rsidRDefault="00061B73" w:rsidP="001C616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  <w:r w:rsidR="001C6164" w:rsidRPr="001C6164">
                        <w:rPr>
                          <w:sz w:val="24"/>
                        </w:rPr>
                        <w:t>Borger</w:t>
                      </w:r>
                    </w:p>
                    <w:p w:rsidR="001C6164" w:rsidRPr="001C6164" w:rsidRDefault="00061B73" w:rsidP="001C616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  <w:r w:rsidR="001C6164" w:rsidRPr="001C6164">
                        <w:rPr>
                          <w:sz w:val="24"/>
                        </w:rPr>
                        <w:t>Skole og uddannelse</w:t>
                      </w:r>
                    </w:p>
                    <w:p w:rsidR="001C6164" w:rsidRPr="001C6164" w:rsidRDefault="00061B73" w:rsidP="001C616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  <w:r w:rsidR="001C6164" w:rsidRPr="001C6164">
                        <w:rPr>
                          <w:sz w:val="24"/>
                        </w:rPr>
                        <w:t>Klubber og fritidstilbud</w:t>
                      </w:r>
                    </w:p>
                    <w:p w:rsidR="001C6164" w:rsidRDefault="00061B73" w:rsidP="001C616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  <w:r w:rsidR="001C6164" w:rsidRPr="001C6164">
                        <w:rPr>
                          <w:sz w:val="24"/>
                        </w:rPr>
                        <w:t>Skriv dit barn op til fritidstilbud</w:t>
                      </w:r>
                    </w:p>
                    <w:p w:rsidR="001C6164" w:rsidRPr="001C6164" w:rsidRDefault="00061B73" w:rsidP="001C616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</w:t>
                      </w:r>
                      <w:r w:rsidR="001C6164">
                        <w:rPr>
                          <w:sz w:val="24"/>
                        </w:rPr>
                        <w:t>Selvbetjening</w:t>
                      </w:r>
                    </w:p>
                    <w:p w:rsidR="001C6164" w:rsidRDefault="001C6164"/>
                  </w:txbxContent>
                </v:textbox>
              </v:shape>
            </w:pict>
          </mc:Fallback>
        </mc:AlternateContent>
      </w:r>
    </w:p>
    <w:p w:rsidR="00501922" w:rsidRDefault="00501922"/>
    <w:p w:rsidR="001C6164" w:rsidRDefault="001C6164"/>
    <w:p w:rsidR="001C6164" w:rsidRPr="001C6164" w:rsidRDefault="001C6164" w:rsidP="001C6164"/>
    <w:p w:rsidR="001C6164" w:rsidRPr="001C6164" w:rsidRDefault="001C6164" w:rsidP="001C6164"/>
    <w:p w:rsidR="001C6164" w:rsidRPr="001C6164" w:rsidRDefault="001C6164" w:rsidP="001C6164"/>
    <w:p w:rsidR="001C6164" w:rsidRPr="001C6164" w:rsidRDefault="001C6164" w:rsidP="001C6164"/>
    <w:p w:rsidR="001C6164" w:rsidRDefault="001C6164" w:rsidP="001C6164"/>
    <w:p w:rsidR="00501922" w:rsidRDefault="001C6164" w:rsidP="001C6164">
      <w:pPr>
        <w:tabs>
          <w:tab w:val="left" w:pos="12586"/>
        </w:tabs>
      </w:pPr>
      <w:r>
        <w:tab/>
      </w:r>
    </w:p>
    <w:p w:rsidR="00303B2A" w:rsidRDefault="00061B73" w:rsidP="001C6164">
      <w:pPr>
        <w:tabs>
          <w:tab w:val="left" w:pos="12586"/>
        </w:tabs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-285008</wp:posOffset>
            </wp:positionH>
            <wp:positionV relativeFrom="paragraph">
              <wp:posOffset>303341</wp:posOffset>
            </wp:positionV>
            <wp:extent cx="4048526" cy="2583815"/>
            <wp:effectExtent l="0" t="0" r="9525" b="698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9" t="12867" r="59199" b="6945"/>
                    <a:stretch/>
                  </pic:blipFill>
                  <pic:spPr bwMode="auto">
                    <a:xfrm>
                      <a:off x="0" y="0"/>
                      <a:ext cx="4048526" cy="2583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03B2A" w:rsidRPr="001C6164" w:rsidRDefault="00061B73" w:rsidP="00303B2A">
      <w:pPr>
        <w:tabs>
          <w:tab w:val="left" w:pos="12586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-296232</wp:posOffset>
                </wp:positionH>
                <wp:positionV relativeFrom="paragraph">
                  <wp:posOffset>993643</wp:posOffset>
                </wp:positionV>
                <wp:extent cx="1971304" cy="617450"/>
                <wp:effectExtent l="0" t="0" r="10160" b="1143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304" cy="617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ABE32" id="Ellipse 10" o:spid="_x0000_s1026" style="position:absolute;margin-left:-23.35pt;margin-top:78.25pt;width:155.2pt;height:4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4192509</wp:posOffset>
                </wp:positionH>
                <wp:positionV relativeFrom="paragraph">
                  <wp:posOffset>162923</wp:posOffset>
                </wp:positionV>
                <wp:extent cx="3408218" cy="2279650"/>
                <wp:effectExtent l="0" t="0" r="1905" b="635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218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B2A" w:rsidRDefault="00061B73">
                            <w:r>
                              <w:t>-</w:t>
                            </w:r>
                            <w:r w:rsidR="00303B2A">
                              <w:t>Opskrivning Sfo/Klub</w:t>
                            </w:r>
                          </w:p>
                          <w:p w:rsidR="00061B73" w:rsidRDefault="00061B73">
                            <w:r>
                              <w:t xml:space="preserve">-Log ind med </w:t>
                            </w:r>
                            <w:r w:rsidR="001E156A">
                              <w:t>NemId</w:t>
                            </w:r>
                            <w:bookmarkStart w:id="0" w:name="_GoBack"/>
                            <w:bookmarkEnd w:id="0"/>
                          </w:p>
                          <w:p w:rsidR="00303B2A" w:rsidRDefault="00061B73">
                            <w:r>
                              <w:t>-</w:t>
                            </w:r>
                            <w:r w:rsidR="00303B2A">
                              <w:t>Vælg hvilke tilbud du ønsker</w:t>
                            </w:r>
                            <w:r>
                              <w:t xml:space="preserve"> under institutionstype</w:t>
                            </w:r>
                          </w:p>
                          <w:p w:rsidR="00061B73" w:rsidRDefault="00061B73">
                            <w:r>
                              <w:t>-Tilføj til favoritter</w:t>
                            </w:r>
                          </w:p>
                          <w:p w:rsidR="00061B73" w:rsidRDefault="00061B73">
                            <w:r>
                              <w:t>-”Start ansøgning”</w:t>
                            </w:r>
                          </w:p>
                          <w:p w:rsidR="00061B73" w:rsidRDefault="00061B73">
                            <w:r>
                              <w:t>-Udfyld herefter trin for trin</w:t>
                            </w:r>
                          </w:p>
                          <w:p w:rsidR="00061B73" w:rsidRDefault="00061B73">
                            <w:r>
                              <w:t>-Husk at acceptere til</w:t>
                            </w:r>
                            <w:r w:rsidR="001E156A">
                              <w:t xml:space="preserve"> </w:t>
                            </w:r>
                            <w:r>
                              <w:t>sidst</w:t>
                            </w:r>
                          </w:p>
                          <w:p w:rsidR="00061B73" w:rsidRDefault="00061B73"/>
                          <w:p w:rsidR="00303B2A" w:rsidRDefault="00303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0.1pt;margin-top:12.85pt;width:268.35pt;height:17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" stroked="f">
                <v:textbox>
                  <w:txbxContent>
                    <w:p w:rsidR="00303B2A" w:rsidRDefault="00061B73">
                      <w:r>
                        <w:t>-</w:t>
                      </w:r>
                      <w:r w:rsidR="00303B2A">
                        <w:t>Opskrivning Sfo/Klub</w:t>
                      </w:r>
                    </w:p>
                    <w:p w:rsidR="00061B73" w:rsidRDefault="00061B73">
                      <w:r>
                        <w:t xml:space="preserve">-Log ind med </w:t>
                      </w:r>
                      <w:r w:rsidR="001E156A">
                        <w:t>NemId</w:t>
                      </w:r>
                      <w:bookmarkStart w:id="1" w:name="_GoBack"/>
                      <w:bookmarkEnd w:id="1"/>
                    </w:p>
                    <w:p w:rsidR="00303B2A" w:rsidRDefault="00061B73">
                      <w:r>
                        <w:t>-</w:t>
                      </w:r>
                      <w:r w:rsidR="00303B2A">
                        <w:t>Vælg hvilke tilbud du ønsker</w:t>
                      </w:r>
                      <w:r>
                        <w:t xml:space="preserve"> under institutionstype</w:t>
                      </w:r>
                    </w:p>
                    <w:p w:rsidR="00061B73" w:rsidRDefault="00061B73">
                      <w:r>
                        <w:t>-Tilføj til favoritter</w:t>
                      </w:r>
                    </w:p>
                    <w:p w:rsidR="00061B73" w:rsidRDefault="00061B73">
                      <w:r>
                        <w:t>-”Start ansøgning”</w:t>
                      </w:r>
                    </w:p>
                    <w:p w:rsidR="00061B73" w:rsidRDefault="00061B73">
                      <w:r>
                        <w:t>-Udfyld herefter trin for trin</w:t>
                      </w:r>
                    </w:p>
                    <w:p w:rsidR="00061B73" w:rsidRDefault="00061B73">
                      <w:r>
                        <w:t>-Husk at acceptere til</w:t>
                      </w:r>
                      <w:r w:rsidR="001E156A">
                        <w:t xml:space="preserve"> </w:t>
                      </w:r>
                      <w:r>
                        <w:t>sidst</w:t>
                      </w:r>
                    </w:p>
                    <w:p w:rsidR="00061B73" w:rsidRDefault="00061B73"/>
                    <w:p w:rsidR="00303B2A" w:rsidRDefault="00303B2A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3978752</wp:posOffset>
            </wp:positionH>
            <wp:positionV relativeFrom="paragraph">
              <wp:posOffset>79796</wp:posOffset>
            </wp:positionV>
            <wp:extent cx="3966359" cy="2517140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43" cy="2519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B2A">
        <w:tab/>
      </w:r>
    </w:p>
    <w:sectPr w:rsidR="00303B2A" w:rsidRPr="001C6164" w:rsidSect="0050192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22"/>
    <w:rsid w:val="00003403"/>
    <w:rsid w:val="0001553C"/>
    <w:rsid w:val="00025E4F"/>
    <w:rsid w:val="0004138A"/>
    <w:rsid w:val="00042C04"/>
    <w:rsid w:val="00053834"/>
    <w:rsid w:val="00061B73"/>
    <w:rsid w:val="0007121F"/>
    <w:rsid w:val="000822AF"/>
    <w:rsid w:val="0008559C"/>
    <w:rsid w:val="000A505E"/>
    <w:rsid w:val="000C2EE1"/>
    <w:rsid w:val="000D6C77"/>
    <w:rsid w:val="000E6FBD"/>
    <w:rsid w:val="000F4A56"/>
    <w:rsid w:val="0010247A"/>
    <w:rsid w:val="0011107C"/>
    <w:rsid w:val="0012556E"/>
    <w:rsid w:val="001467C1"/>
    <w:rsid w:val="00164BB3"/>
    <w:rsid w:val="00166A7B"/>
    <w:rsid w:val="001A4CCB"/>
    <w:rsid w:val="001B03DB"/>
    <w:rsid w:val="001B3B90"/>
    <w:rsid w:val="001B49E6"/>
    <w:rsid w:val="001C6164"/>
    <w:rsid w:val="001D011C"/>
    <w:rsid w:val="001D1595"/>
    <w:rsid w:val="001E156A"/>
    <w:rsid w:val="0020252C"/>
    <w:rsid w:val="002061DA"/>
    <w:rsid w:val="00213DB9"/>
    <w:rsid w:val="00214E51"/>
    <w:rsid w:val="002A5C0B"/>
    <w:rsid w:val="002C4F14"/>
    <w:rsid w:val="002C663F"/>
    <w:rsid w:val="002E5E48"/>
    <w:rsid w:val="00303B2A"/>
    <w:rsid w:val="00314C25"/>
    <w:rsid w:val="00322C22"/>
    <w:rsid w:val="003525A9"/>
    <w:rsid w:val="0037361B"/>
    <w:rsid w:val="00376C36"/>
    <w:rsid w:val="00380909"/>
    <w:rsid w:val="003868F8"/>
    <w:rsid w:val="003C78FA"/>
    <w:rsid w:val="003C7FC0"/>
    <w:rsid w:val="003E693F"/>
    <w:rsid w:val="003F4010"/>
    <w:rsid w:val="004054A0"/>
    <w:rsid w:val="00421991"/>
    <w:rsid w:val="00422AEA"/>
    <w:rsid w:val="00425B1B"/>
    <w:rsid w:val="004623F7"/>
    <w:rsid w:val="00484D85"/>
    <w:rsid w:val="00485293"/>
    <w:rsid w:val="004B15DA"/>
    <w:rsid w:val="004B46D5"/>
    <w:rsid w:val="004D0BEF"/>
    <w:rsid w:val="004D77C2"/>
    <w:rsid w:val="004E76A9"/>
    <w:rsid w:val="004F120D"/>
    <w:rsid w:val="004F2D5A"/>
    <w:rsid w:val="00501922"/>
    <w:rsid w:val="005142F9"/>
    <w:rsid w:val="00517C2C"/>
    <w:rsid w:val="00521675"/>
    <w:rsid w:val="00542DC5"/>
    <w:rsid w:val="00565E19"/>
    <w:rsid w:val="0058413B"/>
    <w:rsid w:val="0059448D"/>
    <w:rsid w:val="00594790"/>
    <w:rsid w:val="005C2E90"/>
    <w:rsid w:val="005D1B1C"/>
    <w:rsid w:val="005D1CC3"/>
    <w:rsid w:val="005D635A"/>
    <w:rsid w:val="00600404"/>
    <w:rsid w:val="00617131"/>
    <w:rsid w:val="00621D60"/>
    <w:rsid w:val="006460EF"/>
    <w:rsid w:val="006702C7"/>
    <w:rsid w:val="0067255A"/>
    <w:rsid w:val="00683BD7"/>
    <w:rsid w:val="0068535D"/>
    <w:rsid w:val="006C0B08"/>
    <w:rsid w:val="006D355D"/>
    <w:rsid w:val="006D5E6D"/>
    <w:rsid w:val="006E24CA"/>
    <w:rsid w:val="006E63A2"/>
    <w:rsid w:val="007045D6"/>
    <w:rsid w:val="007048F6"/>
    <w:rsid w:val="007113B2"/>
    <w:rsid w:val="00734423"/>
    <w:rsid w:val="00745C2E"/>
    <w:rsid w:val="007523A6"/>
    <w:rsid w:val="0076195D"/>
    <w:rsid w:val="00770F96"/>
    <w:rsid w:val="00784D48"/>
    <w:rsid w:val="00785999"/>
    <w:rsid w:val="00791371"/>
    <w:rsid w:val="007978F4"/>
    <w:rsid w:val="007A4330"/>
    <w:rsid w:val="007D76A0"/>
    <w:rsid w:val="007F5A90"/>
    <w:rsid w:val="00804D1B"/>
    <w:rsid w:val="0081621C"/>
    <w:rsid w:val="008372AE"/>
    <w:rsid w:val="00863318"/>
    <w:rsid w:val="00865301"/>
    <w:rsid w:val="008803E8"/>
    <w:rsid w:val="008A1FF3"/>
    <w:rsid w:val="008A2031"/>
    <w:rsid w:val="008B414A"/>
    <w:rsid w:val="008B5FF8"/>
    <w:rsid w:val="008C5AF9"/>
    <w:rsid w:val="008D3A53"/>
    <w:rsid w:val="008E08C5"/>
    <w:rsid w:val="008E2292"/>
    <w:rsid w:val="008E6169"/>
    <w:rsid w:val="009012A9"/>
    <w:rsid w:val="00917B6A"/>
    <w:rsid w:val="00923F6D"/>
    <w:rsid w:val="00924DFF"/>
    <w:rsid w:val="00957AC9"/>
    <w:rsid w:val="00964856"/>
    <w:rsid w:val="00967F15"/>
    <w:rsid w:val="00996243"/>
    <w:rsid w:val="00997D7D"/>
    <w:rsid w:val="009A2EA9"/>
    <w:rsid w:val="009D4781"/>
    <w:rsid w:val="009D64D6"/>
    <w:rsid w:val="009F41B5"/>
    <w:rsid w:val="00A0513C"/>
    <w:rsid w:val="00A05D68"/>
    <w:rsid w:val="00A107D1"/>
    <w:rsid w:val="00A1141F"/>
    <w:rsid w:val="00A246BE"/>
    <w:rsid w:val="00A4287C"/>
    <w:rsid w:val="00A74D02"/>
    <w:rsid w:val="00A76CEE"/>
    <w:rsid w:val="00AA52EC"/>
    <w:rsid w:val="00AA6049"/>
    <w:rsid w:val="00AA76FF"/>
    <w:rsid w:val="00AB52A8"/>
    <w:rsid w:val="00AD7BA5"/>
    <w:rsid w:val="00AE4CFF"/>
    <w:rsid w:val="00AE6D72"/>
    <w:rsid w:val="00AF6BFC"/>
    <w:rsid w:val="00B0653B"/>
    <w:rsid w:val="00B1305E"/>
    <w:rsid w:val="00B24FFB"/>
    <w:rsid w:val="00B4323B"/>
    <w:rsid w:val="00B519ED"/>
    <w:rsid w:val="00B83705"/>
    <w:rsid w:val="00B9470E"/>
    <w:rsid w:val="00BC6E81"/>
    <w:rsid w:val="00BD7B14"/>
    <w:rsid w:val="00BF16DD"/>
    <w:rsid w:val="00C0719A"/>
    <w:rsid w:val="00C073FC"/>
    <w:rsid w:val="00C10CA4"/>
    <w:rsid w:val="00C128A6"/>
    <w:rsid w:val="00C35B9C"/>
    <w:rsid w:val="00CA52FF"/>
    <w:rsid w:val="00CB1772"/>
    <w:rsid w:val="00CB6963"/>
    <w:rsid w:val="00CD56DC"/>
    <w:rsid w:val="00CE63DE"/>
    <w:rsid w:val="00CF1BD3"/>
    <w:rsid w:val="00D002D4"/>
    <w:rsid w:val="00D01588"/>
    <w:rsid w:val="00D10589"/>
    <w:rsid w:val="00D16514"/>
    <w:rsid w:val="00D401FE"/>
    <w:rsid w:val="00D43DEF"/>
    <w:rsid w:val="00D5773A"/>
    <w:rsid w:val="00D6623C"/>
    <w:rsid w:val="00D755EB"/>
    <w:rsid w:val="00D879A3"/>
    <w:rsid w:val="00DB793E"/>
    <w:rsid w:val="00DD1F7F"/>
    <w:rsid w:val="00DE46D1"/>
    <w:rsid w:val="00DF69FB"/>
    <w:rsid w:val="00E00ACC"/>
    <w:rsid w:val="00E03B99"/>
    <w:rsid w:val="00E21B62"/>
    <w:rsid w:val="00E360B5"/>
    <w:rsid w:val="00E44214"/>
    <w:rsid w:val="00E96DD2"/>
    <w:rsid w:val="00EB1F44"/>
    <w:rsid w:val="00EC1FA2"/>
    <w:rsid w:val="00ED632B"/>
    <w:rsid w:val="00EE1881"/>
    <w:rsid w:val="00EE5815"/>
    <w:rsid w:val="00F1669E"/>
    <w:rsid w:val="00F26E9E"/>
    <w:rsid w:val="00F47224"/>
    <w:rsid w:val="00F555D7"/>
    <w:rsid w:val="00F74CE2"/>
    <w:rsid w:val="00FB16D3"/>
    <w:rsid w:val="00FC1148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0C6F"/>
  <w15:chartTrackingRefBased/>
  <w15:docId w15:val="{95534345-0948-4A4D-9C92-6B9446EF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F4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frederikshavn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C79B34FB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Fredereikshavn Kommune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Gram Larsson</dc:creator>
  <cp:keywords/>
  <dc:description/>
  <cp:lastModifiedBy>Renate Kæmpe Weilov</cp:lastModifiedBy>
  <cp:revision>4</cp:revision>
  <dcterms:created xsi:type="dcterms:W3CDTF">2019-09-23T12:56:00Z</dcterms:created>
  <dcterms:modified xsi:type="dcterms:W3CDTF">2019-10-01T11:56:00Z</dcterms:modified>
</cp:coreProperties>
</file>