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B7" w:rsidRDefault="00D94EC8" w:rsidP="000B03A4">
      <w:pPr>
        <w:rPr>
          <w:sz w:val="32"/>
        </w:rPr>
      </w:pPr>
      <w:bookmarkStart w:id="0" w:name="_GoBack"/>
      <w:bookmarkEnd w:id="0"/>
      <w:r w:rsidRPr="00D94EC8">
        <w:rPr>
          <w:sz w:val="32"/>
        </w:rPr>
        <w:t xml:space="preserve">Takster for dagtilbud, skolefritidsordninger og klubber pr. 1. </w:t>
      </w:r>
      <w:r w:rsidR="00C32FE0">
        <w:rPr>
          <w:sz w:val="32"/>
        </w:rPr>
        <w:t>januar</w:t>
      </w:r>
      <w:r w:rsidR="00BE4DF4">
        <w:rPr>
          <w:sz w:val="32"/>
        </w:rPr>
        <w:t xml:space="preserve"> 2020</w:t>
      </w:r>
      <w:r w:rsidR="00724B40">
        <w:rPr>
          <w:sz w:val="32"/>
        </w:rPr>
        <w:t xml:space="preserve">. </w:t>
      </w:r>
    </w:p>
    <w:p w:rsidR="0004740E" w:rsidRPr="0004740E" w:rsidRDefault="0004740E" w:rsidP="0004740E">
      <w:pPr>
        <w:rPr>
          <w:sz w:val="24"/>
          <w:szCs w:val="24"/>
        </w:rPr>
      </w:pPr>
      <w:r>
        <w:rPr>
          <w:sz w:val="24"/>
          <w:szCs w:val="24"/>
        </w:rPr>
        <w:t xml:space="preserve">11 måneders betaling (juli er betalingsfri)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2807"/>
      </w:tblGrid>
      <w:tr w:rsidR="00D94EC8" w:rsidRPr="00895EEE" w:rsidTr="009A234A">
        <w:tc>
          <w:tcPr>
            <w:tcW w:w="5665" w:type="dxa"/>
          </w:tcPr>
          <w:p w:rsidR="00D94EC8" w:rsidRPr="00895EEE" w:rsidRDefault="00A9094B" w:rsidP="00D94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Dagtilbud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Dagpleje, heldagsplads</w:t>
            </w:r>
          </w:p>
        </w:tc>
        <w:tc>
          <w:tcPr>
            <w:tcW w:w="2807" w:type="dxa"/>
          </w:tcPr>
          <w:p w:rsidR="00D94EC8" w:rsidRPr="00895EEE" w:rsidRDefault="00950833" w:rsidP="00B80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8005E">
              <w:rPr>
                <w:sz w:val="24"/>
                <w:szCs w:val="24"/>
              </w:rPr>
              <w:t>669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Vuggestue, heldagsplads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2.914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Børnehave, heldagsplads </w:t>
            </w:r>
          </w:p>
        </w:tc>
        <w:tc>
          <w:tcPr>
            <w:tcW w:w="2807" w:type="dxa"/>
          </w:tcPr>
          <w:p w:rsidR="00D94EC8" w:rsidRPr="00895EEE" w:rsidRDefault="00B8005E" w:rsidP="00C32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1.719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9A234A" w:rsidRPr="00895EEE" w:rsidTr="009A234A">
        <w:tc>
          <w:tcPr>
            <w:tcW w:w="5665" w:type="dxa"/>
          </w:tcPr>
          <w:p w:rsidR="009A234A" w:rsidRPr="00895EEE" w:rsidRDefault="009A234A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9A234A" w:rsidRPr="00895EEE" w:rsidRDefault="009A234A" w:rsidP="00950833">
            <w:pPr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9A234A" w:rsidRDefault="009A234A" w:rsidP="00D94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Deltid </w:t>
            </w:r>
            <w:r w:rsidRPr="009A234A">
              <w:rPr>
                <w:i/>
                <w:szCs w:val="24"/>
              </w:rPr>
              <w:t>(Kan kun bevilliges ved orlov med et andet barn</w:t>
            </w:r>
            <w:r w:rsidRPr="009A23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07" w:type="dxa"/>
          </w:tcPr>
          <w:p w:rsidR="00950833" w:rsidRPr="00895EEE" w:rsidRDefault="00950833" w:rsidP="00950833">
            <w:pPr>
              <w:rPr>
                <w:sz w:val="24"/>
                <w:szCs w:val="24"/>
              </w:rPr>
            </w:pP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95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Dagpleje, deltidsplads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>. orlov efter barselsloven</w:t>
            </w:r>
          </w:p>
        </w:tc>
        <w:tc>
          <w:tcPr>
            <w:tcW w:w="2807" w:type="dxa"/>
          </w:tcPr>
          <w:p w:rsidR="00950833" w:rsidRPr="00895EEE" w:rsidRDefault="0094519C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1.668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Vuggestue, deltidsplads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>. orlov efter barselsloven</w:t>
            </w:r>
          </w:p>
        </w:tc>
        <w:tc>
          <w:tcPr>
            <w:tcW w:w="2807" w:type="dxa"/>
          </w:tcPr>
          <w:p w:rsidR="00950833" w:rsidRPr="00895EEE" w:rsidRDefault="0094519C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1.822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Børnehave, deltidsplads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>. orlov efter barselsloven</w:t>
            </w:r>
          </w:p>
        </w:tc>
        <w:tc>
          <w:tcPr>
            <w:tcW w:w="2807" w:type="dxa"/>
          </w:tcPr>
          <w:p w:rsidR="00950833" w:rsidRPr="00895EEE" w:rsidRDefault="0094519C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1.075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Default="00950833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950833" w:rsidRDefault="00950833" w:rsidP="00950833">
            <w:pPr>
              <w:jc w:val="right"/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4B4A2B" w:rsidP="00A65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Privat </w:t>
            </w:r>
            <w:r w:rsidR="00C00E22">
              <w:rPr>
                <w:b/>
                <w:sz w:val="24"/>
                <w:szCs w:val="24"/>
              </w:rPr>
              <w:t>børne</w:t>
            </w:r>
            <w:r>
              <w:rPr>
                <w:b/>
                <w:sz w:val="24"/>
                <w:szCs w:val="24"/>
              </w:rPr>
              <w:t xml:space="preserve">pasning/pasning af egne børn </w:t>
            </w:r>
          </w:p>
        </w:tc>
        <w:tc>
          <w:tcPr>
            <w:tcW w:w="2807" w:type="dxa"/>
          </w:tcPr>
          <w:p w:rsidR="00D94EC8" w:rsidRPr="00895EEE" w:rsidRDefault="00DE167F" w:rsidP="00DE167F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Tilskud </w:t>
            </w:r>
            <w:r w:rsidR="00D94EC8" w:rsidRPr="00895EEE">
              <w:rPr>
                <w:b/>
                <w:sz w:val="24"/>
                <w:szCs w:val="24"/>
              </w:rPr>
              <w:t>pr. måned</w:t>
            </w:r>
            <w:r w:rsidR="00A65691">
              <w:rPr>
                <w:b/>
                <w:sz w:val="24"/>
                <w:szCs w:val="24"/>
              </w:rPr>
              <w:t xml:space="preserve"> (udbetales 12 måneder)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0</w:t>
            </w:r>
            <w:r w:rsidR="00A9094B">
              <w:rPr>
                <w:sz w:val="24"/>
                <w:szCs w:val="24"/>
              </w:rPr>
              <w:t xml:space="preserve"> </w:t>
            </w:r>
            <w:r w:rsidRPr="00895EEE">
              <w:rPr>
                <w:sz w:val="24"/>
                <w:szCs w:val="24"/>
              </w:rPr>
              <w:t>-</w:t>
            </w:r>
            <w:r w:rsidR="00A9094B">
              <w:rPr>
                <w:sz w:val="24"/>
                <w:szCs w:val="24"/>
              </w:rPr>
              <w:t xml:space="preserve"> </w:t>
            </w:r>
            <w:r w:rsidRPr="00895EEE">
              <w:rPr>
                <w:sz w:val="24"/>
                <w:szCs w:val="24"/>
              </w:rPr>
              <w:t>2</w:t>
            </w:r>
            <w:r w:rsidR="00A9094B">
              <w:rPr>
                <w:sz w:val="24"/>
                <w:szCs w:val="24"/>
              </w:rPr>
              <w:t>,10</w:t>
            </w:r>
            <w:r w:rsidRPr="00895EEE">
              <w:rPr>
                <w:sz w:val="24"/>
                <w:szCs w:val="24"/>
              </w:rPr>
              <w:t xml:space="preserve"> år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5.506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A9094B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2,11 </w:t>
            </w:r>
            <w:r w:rsidR="00D94EC8" w:rsidRPr="00895E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94EC8" w:rsidRPr="00895EEE">
              <w:rPr>
                <w:sz w:val="24"/>
                <w:szCs w:val="24"/>
              </w:rPr>
              <w:t>6 år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3.546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Privat institution </w:t>
            </w:r>
          </w:p>
        </w:tc>
        <w:tc>
          <w:tcPr>
            <w:tcW w:w="2807" w:type="dxa"/>
          </w:tcPr>
          <w:p w:rsidR="00D94EC8" w:rsidRPr="00895EEE" w:rsidRDefault="00DE167F" w:rsidP="00DE167F">
            <w:pPr>
              <w:jc w:val="right"/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Tilskud </w:t>
            </w:r>
            <w:r w:rsidR="00D94EC8" w:rsidRPr="00895EEE">
              <w:rPr>
                <w:b/>
                <w:sz w:val="24"/>
                <w:szCs w:val="24"/>
              </w:rPr>
              <w:t>pr. år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0</w:t>
            </w:r>
            <w:r w:rsidR="00A9094B">
              <w:rPr>
                <w:sz w:val="24"/>
                <w:szCs w:val="24"/>
              </w:rPr>
              <w:t xml:space="preserve"> – </w:t>
            </w:r>
            <w:r w:rsidRPr="00895EEE">
              <w:rPr>
                <w:sz w:val="24"/>
                <w:szCs w:val="24"/>
              </w:rPr>
              <w:t>2</w:t>
            </w:r>
            <w:r w:rsidR="00A9094B">
              <w:rPr>
                <w:sz w:val="24"/>
                <w:szCs w:val="24"/>
              </w:rPr>
              <w:t>,10</w:t>
            </w:r>
            <w:r w:rsidRPr="00895EEE">
              <w:rPr>
                <w:sz w:val="24"/>
                <w:szCs w:val="24"/>
              </w:rPr>
              <w:t xml:space="preserve"> år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97.964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A9094B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2,11 </w:t>
            </w:r>
            <w:r w:rsidR="00D94EC8" w:rsidRPr="00895E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94EC8" w:rsidRPr="00895EEE">
              <w:rPr>
                <w:sz w:val="24"/>
                <w:szCs w:val="24"/>
              </w:rPr>
              <w:t>6 år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55.416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895EEE" w:rsidRPr="00895EEE" w:rsidTr="009A234A">
        <w:tc>
          <w:tcPr>
            <w:tcW w:w="5665" w:type="dxa"/>
          </w:tcPr>
          <w:p w:rsidR="00895EEE" w:rsidRPr="00895EEE" w:rsidRDefault="00895EEE" w:rsidP="00D94EC8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895EEE" w:rsidRPr="00895EEE" w:rsidRDefault="00895EEE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SFO1</w:t>
            </w:r>
            <w:r w:rsidR="00C05B5E" w:rsidRPr="00895EEE">
              <w:rPr>
                <w:b/>
                <w:sz w:val="24"/>
                <w:szCs w:val="24"/>
              </w:rPr>
              <w:t xml:space="preserve"> (0. – 3. klasse) 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Morgenplads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Efterskoletid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Heldagsplads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1.960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9D3319" w:rsidRDefault="00C05B5E" w:rsidP="009D3319">
            <w:pPr>
              <w:rPr>
                <w:sz w:val="24"/>
                <w:szCs w:val="24"/>
              </w:rPr>
            </w:pPr>
            <w:r w:rsidRPr="00BB518F">
              <w:rPr>
                <w:sz w:val="24"/>
                <w:szCs w:val="24"/>
              </w:rPr>
              <w:t>Aftenmodu</w:t>
            </w:r>
            <w:r w:rsidR="00170ED9" w:rsidRPr="00BB518F">
              <w:rPr>
                <w:sz w:val="24"/>
                <w:szCs w:val="24"/>
              </w:rPr>
              <w:t>l</w:t>
            </w:r>
            <w:r w:rsidR="00536E00" w:rsidRPr="00BB518F">
              <w:rPr>
                <w:sz w:val="24"/>
                <w:szCs w:val="24"/>
              </w:rPr>
              <w:t xml:space="preserve"> </w:t>
            </w:r>
            <w:r w:rsidR="00170ED9" w:rsidRPr="00BB518F">
              <w:rPr>
                <w:sz w:val="24"/>
                <w:szCs w:val="24"/>
              </w:rPr>
              <w:t>(</w:t>
            </w:r>
            <w:r w:rsidR="009D3319">
              <w:rPr>
                <w:sz w:val="24"/>
                <w:szCs w:val="24"/>
              </w:rPr>
              <w:t xml:space="preserve">mandag – torsdag </w:t>
            </w:r>
            <w:r w:rsidR="00170ED9" w:rsidRPr="00BB518F">
              <w:rPr>
                <w:sz w:val="24"/>
                <w:szCs w:val="24"/>
              </w:rPr>
              <w:t>fra kl. 16.30 - 17.00</w:t>
            </w:r>
            <w:r w:rsidR="009D3319">
              <w:rPr>
                <w:sz w:val="24"/>
                <w:szCs w:val="24"/>
              </w:rPr>
              <w:t xml:space="preserve">,     </w:t>
            </w:r>
          </w:p>
          <w:p w:rsidR="009D3319" w:rsidRPr="00895EEE" w:rsidRDefault="009D3319" w:rsidP="009D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fredag fra kl. 16.00 – 16.30</w:t>
            </w:r>
            <w:r w:rsidR="00170ED9" w:rsidRPr="00BB51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C05B5E" w:rsidRPr="00895EEE">
              <w:rPr>
                <w:sz w:val="24"/>
                <w:szCs w:val="24"/>
              </w:rPr>
              <w:t xml:space="preserve">,- </w:t>
            </w:r>
          </w:p>
        </w:tc>
      </w:tr>
      <w:tr w:rsidR="00E27F72" w:rsidRPr="00895EEE" w:rsidTr="009A234A">
        <w:tc>
          <w:tcPr>
            <w:tcW w:w="5665" w:type="dxa"/>
          </w:tcPr>
          <w:p w:rsidR="00E27F72" w:rsidRPr="00895EEE" w:rsidRDefault="009D3319" w:rsidP="00D94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07" w:type="dxa"/>
          </w:tcPr>
          <w:p w:rsidR="00E27F72" w:rsidRPr="00895EEE" w:rsidRDefault="00E27F72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SFO2</w:t>
            </w:r>
            <w:r w:rsidR="00C05B5E" w:rsidRPr="00895EEE">
              <w:rPr>
                <w:b/>
                <w:sz w:val="24"/>
                <w:szCs w:val="24"/>
              </w:rPr>
              <w:t xml:space="preserve"> (4. – 7. klasse) 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Morgenplads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Efterskoletid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Heldagsplads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9D3319" w:rsidRDefault="009D3319" w:rsidP="009D3319">
            <w:pPr>
              <w:rPr>
                <w:sz w:val="24"/>
                <w:szCs w:val="24"/>
              </w:rPr>
            </w:pPr>
            <w:r w:rsidRPr="00BB518F">
              <w:rPr>
                <w:sz w:val="24"/>
                <w:szCs w:val="24"/>
              </w:rPr>
              <w:t>Aftenmodul (</w:t>
            </w:r>
            <w:r>
              <w:rPr>
                <w:sz w:val="24"/>
                <w:szCs w:val="24"/>
              </w:rPr>
              <w:t xml:space="preserve">mandag – torsdag </w:t>
            </w:r>
            <w:r w:rsidRPr="00BB518F">
              <w:rPr>
                <w:sz w:val="24"/>
                <w:szCs w:val="24"/>
              </w:rPr>
              <w:t>fra kl. 16.30 - 17.00</w:t>
            </w:r>
            <w:r>
              <w:rPr>
                <w:sz w:val="24"/>
                <w:szCs w:val="24"/>
              </w:rPr>
              <w:t xml:space="preserve">,     </w:t>
            </w:r>
          </w:p>
          <w:p w:rsidR="00D94EC8" w:rsidRPr="00895EEE" w:rsidRDefault="009D3319" w:rsidP="009D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fredag fra kl. 16.00 – 16.30</w:t>
            </w:r>
            <w:r w:rsidRPr="00BB51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9D3319">
              <w:rPr>
                <w:sz w:val="24"/>
                <w:szCs w:val="24"/>
              </w:rPr>
              <w:t>,-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D94EC8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665F4" w:rsidRPr="00895EEE" w:rsidRDefault="004665F4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9868BE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Fritidscentre</w:t>
            </w:r>
          </w:p>
        </w:tc>
        <w:tc>
          <w:tcPr>
            <w:tcW w:w="2807" w:type="dxa"/>
          </w:tcPr>
          <w:p w:rsidR="004665F4" w:rsidRPr="00895EEE" w:rsidRDefault="004665F4" w:rsidP="009868BE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9868BE">
            <w:pPr>
              <w:rPr>
                <w:sz w:val="24"/>
                <w:szCs w:val="24"/>
              </w:rPr>
            </w:pPr>
            <w:r w:rsidRPr="0004740E">
              <w:rPr>
                <w:sz w:val="24"/>
                <w:szCs w:val="24"/>
              </w:rPr>
              <w:t>Klub fra 3. klasse efter skoletid</w:t>
            </w:r>
          </w:p>
        </w:tc>
        <w:tc>
          <w:tcPr>
            <w:tcW w:w="2807" w:type="dxa"/>
          </w:tcPr>
          <w:p w:rsidR="004665F4" w:rsidRPr="00895EEE" w:rsidRDefault="00B8005E" w:rsidP="00986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1.445,</w:t>
            </w:r>
            <w:r w:rsidR="004665F4" w:rsidRPr="00895EEE">
              <w:rPr>
                <w:sz w:val="24"/>
                <w:szCs w:val="24"/>
              </w:rPr>
              <w:t>-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9868BE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Klub fra 4. klasse efter skoletid</w:t>
            </w:r>
          </w:p>
        </w:tc>
        <w:tc>
          <w:tcPr>
            <w:tcW w:w="2807" w:type="dxa"/>
          </w:tcPr>
          <w:p w:rsidR="004665F4" w:rsidRPr="00895EEE" w:rsidRDefault="00B8005E" w:rsidP="00986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4665F4" w:rsidRPr="00895EEE">
              <w:rPr>
                <w:sz w:val="24"/>
                <w:szCs w:val="24"/>
              </w:rPr>
              <w:t>,-</w:t>
            </w:r>
          </w:p>
        </w:tc>
      </w:tr>
      <w:tr w:rsidR="00E27F72" w:rsidRPr="00895EEE" w:rsidTr="009A234A">
        <w:tc>
          <w:tcPr>
            <w:tcW w:w="5665" w:type="dxa"/>
          </w:tcPr>
          <w:p w:rsidR="00E27F72" w:rsidRPr="00895EEE" w:rsidRDefault="00E27F72" w:rsidP="00D94EC8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E27F72" w:rsidRPr="00895EEE" w:rsidRDefault="00E27F72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Heldagsskolen </w:t>
            </w:r>
          </w:p>
        </w:tc>
        <w:tc>
          <w:tcPr>
            <w:tcW w:w="2807" w:type="dxa"/>
          </w:tcPr>
          <w:p w:rsidR="003C5432" w:rsidRPr="00895EEE" w:rsidRDefault="003C5432" w:rsidP="001F3EB7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Morgenplads </w:t>
            </w:r>
          </w:p>
        </w:tc>
        <w:tc>
          <w:tcPr>
            <w:tcW w:w="2807" w:type="dxa"/>
          </w:tcPr>
          <w:p w:rsidR="003C5432" w:rsidRPr="00895EEE" w:rsidRDefault="00B8005E" w:rsidP="001F3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3C5432" w:rsidRPr="00895EEE">
              <w:rPr>
                <w:sz w:val="24"/>
                <w:szCs w:val="24"/>
              </w:rPr>
              <w:t>,-</w:t>
            </w: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Efterskoletid </w:t>
            </w:r>
          </w:p>
        </w:tc>
        <w:tc>
          <w:tcPr>
            <w:tcW w:w="2807" w:type="dxa"/>
          </w:tcPr>
          <w:p w:rsidR="003C5432" w:rsidRPr="00895EEE" w:rsidRDefault="00B8005E" w:rsidP="001F3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3C5432" w:rsidRPr="00895EEE">
              <w:rPr>
                <w:sz w:val="24"/>
                <w:szCs w:val="24"/>
              </w:rPr>
              <w:t>,-</w:t>
            </w: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Heldagsplads </w:t>
            </w:r>
          </w:p>
        </w:tc>
        <w:tc>
          <w:tcPr>
            <w:tcW w:w="2807" w:type="dxa"/>
          </w:tcPr>
          <w:p w:rsidR="003C5432" w:rsidRPr="00895EEE" w:rsidRDefault="00BE4DF4" w:rsidP="001F3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1.160</w:t>
            </w:r>
            <w:r w:rsidR="003C5432" w:rsidRPr="00895EEE">
              <w:rPr>
                <w:sz w:val="24"/>
                <w:szCs w:val="24"/>
              </w:rPr>
              <w:t>,-</w:t>
            </w: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C5432" w:rsidRPr="00895EEE" w:rsidRDefault="003C5432" w:rsidP="001F3EB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94EC8" w:rsidRPr="00D94EC8" w:rsidRDefault="00D94EC8" w:rsidP="00950833">
      <w:pPr>
        <w:rPr>
          <w:sz w:val="24"/>
        </w:rPr>
      </w:pPr>
    </w:p>
    <w:sectPr w:rsidR="00D94EC8" w:rsidRPr="00D94EC8" w:rsidSect="00950833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C8"/>
    <w:rsid w:val="00005745"/>
    <w:rsid w:val="000346A8"/>
    <w:rsid w:val="0004740E"/>
    <w:rsid w:val="00050236"/>
    <w:rsid w:val="00062A0E"/>
    <w:rsid w:val="0006608F"/>
    <w:rsid w:val="000673A5"/>
    <w:rsid w:val="000805DF"/>
    <w:rsid w:val="000B03A4"/>
    <w:rsid w:val="000C2578"/>
    <w:rsid w:val="000C46A3"/>
    <w:rsid w:val="000E7673"/>
    <w:rsid w:val="00110997"/>
    <w:rsid w:val="00132971"/>
    <w:rsid w:val="001622F6"/>
    <w:rsid w:val="00164028"/>
    <w:rsid w:val="00164FD6"/>
    <w:rsid w:val="00170ED9"/>
    <w:rsid w:val="001A0C00"/>
    <w:rsid w:val="001D2E28"/>
    <w:rsid w:val="001F2B3E"/>
    <w:rsid w:val="001F7131"/>
    <w:rsid w:val="001F7507"/>
    <w:rsid w:val="00205236"/>
    <w:rsid w:val="00222315"/>
    <w:rsid w:val="00224D17"/>
    <w:rsid w:val="00252AA1"/>
    <w:rsid w:val="00256DBA"/>
    <w:rsid w:val="002651B9"/>
    <w:rsid w:val="00284882"/>
    <w:rsid w:val="002D7856"/>
    <w:rsid w:val="002E682C"/>
    <w:rsid w:val="003127A6"/>
    <w:rsid w:val="003224CD"/>
    <w:rsid w:val="00327AA7"/>
    <w:rsid w:val="003836E0"/>
    <w:rsid w:val="003A2C0B"/>
    <w:rsid w:val="003C5432"/>
    <w:rsid w:val="003D6491"/>
    <w:rsid w:val="003F440E"/>
    <w:rsid w:val="004327AB"/>
    <w:rsid w:val="00432A53"/>
    <w:rsid w:val="00433A9F"/>
    <w:rsid w:val="00433BEE"/>
    <w:rsid w:val="004358EA"/>
    <w:rsid w:val="0044274D"/>
    <w:rsid w:val="00460F1F"/>
    <w:rsid w:val="00463B85"/>
    <w:rsid w:val="004665F4"/>
    <w:rsid w:val="004719D5"/>
    <w:rsid w:val="00475621"/>
    <w:rsid w:val="0049587D"/>
    <w:rsid w:val="004A0E14"/>
    <w:rsid w:val="004A4D7E"/>
    <w:rsid w:val="004B0248"/>
    <w:rsid w:val="004B4A2B"/>
    <w:rsid w:val="004C220F"/>
    <w:rsid w:val="004D153D"/>
    <w:rsid w:val="004E4CED"/>
    <w:rsid w:val="00515867"/>
    <w:rsid w:val="00522419"/>
    <w:rsid w:val="00536E00"/>
    <w:rsid w:val="005447E7"/>
    <w:rsid w:val="0055344D"/>
    <w:rsid w:val="00557FD5"/>
    <w:rsid w:val="00561A68"/>
    <w:rsid w:val="005A51EB"/>
    <w:rsid w:val="005C6807"/>
    <w:rsid w:val="005D2586"/>
    <w:rsid w:val="005F5D04"/>
    <w:rsid w:val="005F72F3"/>
    <w:rsid w:val="006168ED"/>
    <w:rsid w:val="00635C2A"/>
    <w:rsid w:val="006478B5"/>
    <w:rsid w:val="006601B1"/>
    <w:rsid w:val="00661469"/>
    <w:rsid w:val="00664FBA"/>
    <w:rsid w:val="00673368"/>
    <w:rsid w:val="00681669"/>
    <w:rsid w:val="006870F9"/>
    <w:rsid w:val="006C15E8"/>
    <w:rsid w:val="006E63EF"/>
    <w:rsid w:val="006F1A69"/>
    <w:rsid w:val="006F1B89"/>
    <w:rsid w:val="00702A6C"/>
    <w:rsid w:val="00704279"/>
    <w:rsid w:val="0070671B"/>
    <w:rsid w:val="00717257"/>
    <w:rsid w:val="00724B40"/>
    <w:rsid w:val="0072500D"/>
    <w:rsid w:val="00727392"/>
    <w:rsid w:val="007315D4"/>
    <w:rsid w:val="0073276A"/>
    <w:rsid w:val="00756F0B"/>
    <w:rsid w:val="00772CD7"/>
    <w:rsid w:val="007A236F"/>
    <w:rsid w:val="007D722F"/>
    <w:rsid w:val="0080493E"/>
    <w:rsid w:val="00810554"/>
    <w:rsid w:val="008263E2"/>
    <w:rsid w:val="00844C21"/>
    <w:rsid w:val="00855392"/>
    <w:rsid w:val="00895EEE"/>
    <w:rsid w:val="008B715B"/>
    <w:rsid w:val="008E73BB"/>
    <w:rsid w:val="008E7A15"/>
    <w:rsid w:val="008F49C8"/>
    <w:rsid w:val="009016CC"/>
    <w:rsid w:val="00905BB8"/>
    <w:rsid w:val="00907C95"/>
    <w:rsid w:val="00937AA4"/>
    <w:rsid w:val="0094519C"/>
    <w:rsid w:val="00950833"/>
    <w:rsid w:val="00994BC5"/>
    <w:rsid w:val="009A234A"/>
    <w:rsid w:val="009B7CC6"/>
    <w:rsid w:val="009D3319"/>
    <w:rsid w:val="009D4485"/>
    <w:rsid w:val="009E36B1"/>
    <w:rsid w:val="00A171DD"/>
    <w:rsid w:val="00A336D3"/>
    <w:rsid w:val="00A37B7F"/>
    <w:rsid w:val="00A55D54"/>
    <w:rsid w:val="00A57B1A"/>
    <w:rsid w:val="00A65691"/>
    <w:rsid w:val="00A74DC7"/>
    <w:rsid w:val="00A7684A"/>
    <w:rsid w:val="00A80213"/>
    <w:rsid w:val="00A9094B"/>
    <w:rsid w:val="00AA71D9"/>
    <w:rsid w:val="00AB33C2"/>
    <w:rsid w:val="00AD0F92"/>
    <w:rsid w:val="00AD15BC"/>
    <w:rsid w:val="00AE0405"/>
    <w:rsid w:val="00AE5D5C"/>
    <w:rsid w:val="00B03EC2"/>
    <w:rsid w:val="00B065E7"/>
    <w:rsid w:val="00B4471F"/>
    <w:rsid w:val="00B57E09"/>
    <w:rsid w:val="00B8005E"/>
    <w:rsid w:val="00B84C31"/>
    <w:rsid w:val="00B92623"/>
    <w:rsid w:val="00BB518F"/>
    <w:rsid w:val="00BD2A1A"/>
    <w:rsid w:val="00BD3DA0"/>
    <w:rsid w:val="00BE4151"/>
    <w:rsid w:val="00BE4DF4"/>
    <w:rsid w:val="00BF1ABC"/>
    <w:rsid w:val="00BF59AC"/>
    <w:rsid w:val="00C00E22"/>
    <w:rsid w:val="00C00EE7"/>
    <w:rsid w:val="00C05B5E"/>
    <w:rsid w:val="00C32FE0"/>
    <w:rsid w:val="00C51D43"/>
    <w:rsid w:val="00C56B60"/>
    <w:rsid w:val="00C60EBC"/>
    <w:rsid w:val="00C65101"/>
    <w:rsid w:val="00C65907"/>
    <w:rsid w:val="00C75369"/>
    <w:rsid w:val="00C77B58"/>
    <w:rsid w:val="00C87BDF"/>
    <w:rsid w:val="00C97963"/>
    <w:rsid w:val="00CA15B2"/>
    <w:rsid w:val="00CB6DC7"/>
    <w:rsid w:val="00CE0CDE"/>
    <w:rsid w:val="00CE21EC"/>
    <w:rsid w:val="00CE406A"/>
    <w:rsid w:val="00CF6C07"/>
    <w:rsid w:val="00D12C6A"/>
    <w:rsid w:val="00D2478C"/>
    <w:rsid w:val="00D400A3"/>
    <w:rsid w:val="00D94EC8"/>
    <w:rsid w:val="00D973C7"/>
    <w:rsid w:val="00DA55DD"/>
    <w:rsid w:val="00DA65E8"/>
    <w:rsid w:val="00DC67AE"/>
    <w:rsid w:val="00DE167F"/>
    <w:rsid w:val="00DE7533"/>
    <w:rsid w:val="00DF1416"/>
    <w:rsid w:val="00DF5EE3"/>
    <w:rsid w:val="00DF6496"/>
    <w:rsid w:val="00E16992"/>
    <w:rsid w:val="00E27F72"/>
    <w:rsid w:val="00E60570"/>
    <w:rsid w:val="00E94890"/>
    <w:rsid w:val="00E978CF"/>
    <w:rsid w:val="00EB4374"/>
    <w:rsid w:val="00ED2EC1"/>
    <w:rsid w:val="00EE707B"/>
    <w:rsid w:val="00EF18E7"/>
    <w:rsid w:val="00F25542"/>
    <w:rsid w:val="00F30009"/>
    <w:rsid w:val="00F34B85"/>
    <w:rsid w:val="00F350B8"/>
    <w:rsid w:val="00F46059"/>
    <w:rsid w:val="00F47EB8"/>
    <w:rsid w:val="00F540C1"/>
    <w:rsid w:val="00F61A17"/>
    <w:rsid w:val="00F80F8C"/>
    <w:rsid w:val="00F94241"/>
    <w:rsid w:val="00FB1ABF"/>
    <w:rsid w:val="00FB581B"/>
    <w:rsid w:val="00FE64B7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B6AB5-18C9-433E-B494-4E2C47A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12906ADD802F644AFF7AF41D961DF4A" ma:contentTypeVersion="4" ma:contentTypeDescription="GetOrganized dokument" ma:contentTypeScope="" ma:versionID="0db8deb6ebb2891cb6bb96f2a1bb2032">
  <xsd:schema xmlns:xsd="http://www.w3.org/2001/XMLSchema" xmlns:xs="http://www.w3.org/2001/XMLSchema" xmlns:p="http://schemas.microsoft.com/office/2006/metadata/properties" xmlns:ns1="http://schemas.microsoft.com/sharepoint/v3" xmlns:ns2="A6C2CEF5-5A90-4F35-8956-86ED6E0D9CDD" xmlns:ns3="b91b4ced-265f-44c0-b003-bcbe65d9be51" xmlns:ns4="a6c2cef5-5a90-4f35-8956-86ed6e0d9cdd" xmlns:ns5="4a1e543c-8379-4d3c-9b15-0c61c1fb7e23" targetNamespace="http://schemas.microsoft.com/office/2006/metadata/properties" ma:root="true" ma:fieldsID="7039bdd6c7c4fe7dd7dddfe7848de050" ns1:_="" ns2:_="" ns3:_="" ns4:_="" ns5:_="">
    <xsd:import namespace="http://schemas.microsoft.com/sharepoint/v3"/>
    <xsd:import namespace="A6C2CEF5-5A90-4F35-8956-86ED6E0D9CDD"/>
    <xsd:import namespace="b91b4ced-265f-44c0-b003-bcbe65d9be51"/>
    <xsd:import namespace="a6c2cef5-5a90-4f35-8956-86ed6e0d9cdd"/>
    <xsd:import namespace="4a1e543c-8379-4d3c-9b15-0c61c1fb7e23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ErFortrolig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Dokumentansvarlig" ma:default="434;#Line Gram Larsso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CEF5-5A90-4F35-8956-86ED6E0D9CDD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b4ced-265f-44c0-b003-bcbe65d9be5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3d96f0a-0eb9-4c12-8233-a5eaa8fbf15c}" ma:internalName="TaxCatchAll" ma:showField="CatchAllData" ma:web="b91b4ced-265f-44c0-b003-bcbe65d9b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cef5-5a90-4f35-8956-86ed6e0d9cdd" elementFormDefault="qualified">
    <xsd:import namespace="http://schemas.microsoft.com/office/2006/documentManagement/types"/>
    <xsd:import namespace="http://schemas.microsoft.com/office/infopath/2007/PartnerControls"/>
    <xsd:element name="ErFortrolig" ma:index="49" nillable="true" ma:displayName="ErFortrolig" ma:default="0" ma:internalName="ErFortroli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543c-8379-4d3c-9b15-0c61c1fb7e23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diskDato xmlns="A6C2CEF5-5A90-4F35-8956-86ED6E0D9CDD">2018-11-28T23:00:00+00:00</JuridiskDato>
    <CCMAgendaItemId xmlns="A6C2CEF5-5A90-4F35-8956-86ED6E0D9CDD" xsi:nil="true"/>
    <CCMMeetingCaseInstanceId xmlns="A6C2CEF5-5A90-4F35-8956-86ED6E0D9CDD" xsi:nil="true"/>
    <Korrespondance xmlns="http://schemas.microsoft.com/sharepoint/v3">Intern</Korrespondance>
    <CCMMeetingCaseLink xmlns="A6C2CEF5-5A90-4F35-8956-86ED6E0D9CDD">
      <Url xsi:nil="true"/>
      <Description xsi:nil="true"/>
    </CCMMeetingCaseLink>
    <CCMCognitiveType xmlns="http://schemas.microsoft.com/sharepoint/v3">0</CCMCognitiveType>
    <a3c7f3665c3f4ddab65e7e70f16e8438 xmlns="A6C2CEF5-5A90-4F35-8956-86ED6E0D9CDD">
      <Terms xmlns="http://schemas.microsoft.com/office/infopath/2007/PartnerControls"/>
    </a3c7f3665c3f4ddab65e7e70f16e8438>
    <Afsender xmlns="A6C2CEF5-5A90-4F35-8956-86ED6E0D9CDD" xsi:nil="true"/>
    <IOMStatus xmlns="A6C2CEF5-5A90-4F35-8956-86ED6E0D9CDD" xsi:nil="true"/>
    <CaseOwner xmlns="http://schemas.microsoft.com/sharepoint/v3">
      <UserInfo>
        <DisplayName/>
        <AccountId xsi:nil="true"/>
        <AccountType/>
      </UserInfo>
    </CaseOwner>
    <Gruppering xmlns="A6C2CEF5-5A90-4F35-8956-86ED6E0D9CDD" xsi:nil="true"/>
    <CCMAgendaDocumentStatus xmlns="A6C2CEF5-5A90-4F35-8956-86ED6E0D9CDD">Under udarbejdelse</CCMAgendaDocumentStatus>
    <TaxCatchAll xmlns="b91b4ced-265f-44c0-b003-bcbe65d9be51"/>
    <Aktindsigt xmlns="A6C2CEF5-5A90-4F35-8956-86ED6E0D9CDD">Åben</Aktindsigt>
    <Beskrivelse xmlns="A6C2CEF5-5A90-4F35-8956-86ED6E0D9CDD" xsi:nil="true"/>
    <Modtagere xmlns="A6C2CEF5-5A90-4F35-8956-86ED6E0D9CDD" xsi:nil="true"/>
    <TrackID xmlns="http://schemas.microsoft.com/sharepoint/v3" xsi:nil="true"/>
    <Classification xmlns="http://schemas.microsoft.com/sharepoint/v3" xsi:nil="true"/>
    <CCMMeetingCaseId xmlns="A6C2CEF5-5A90-4F35-8956-86ED6E0D9CDD" xsi:nil="true"/>
    <CCMAgendaStatus xmlns="A6C2CEF5-5A90-4F35-8956-86ED6E0D9CDD" xsi:nil="true"/>
    <LocalAttachment xmlns="http://schemas.microsoft.com/sharepoint/v3">false</LocalAttachment>
    <CaseRecordNumber xmlns="http://schemas.microsoft.com/sharepoint/v3">0</CaseRecordNumber>
    <CaseID xmlns="http://schemas.microsoft.com/sharepoint/v3">EMN-2018-03302</CaseID>
    <RegistrationDate xmlns="http://schemas.microsoft.com/sharepoint/v3" xsi:nil="true"/>
    <Related xmlns="http://schemas.microsoft.com/sharepoint/v3">false</Related>
    <CCMSystemID xmlns="http://schemas.microsoft.com/sharepoint/v3">9b5d20fe-b7b6-4bcf-b453-4cf6566880b3</CCMSystemID>
    <Finalized xmlns="http://schemas.microsoft.com/sharepoint/v3">false</Finalized>
    <DocID xmlns="http://schemas.microsoft.com/sharepoint/v3">2694704</DocID>
    <ErFortrolig xmlns="a6c2cef5-5a90-4f35-8956-86ed6e0d9cdd">0</ErFortrolig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5A0C4-5A5B-41A6-9320-A0AE0DA42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2CEF5-5A90-4F35-8956-86ED6E0D9CDD"/>
    <ds:schemaRef ds:uri="b91b4ced-265f-44c0-b003-bcbe65d9be51"/>
    <ds:schemaRef ds:uri="a6c2cef5-5a90-4f35-8956-86ed6e0d9cdd"/>
    <ds:schemaRef ds:uri="4a1e543c-8379-4d3c-9b15-0c61c1fb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ECA27-39B1-406B-9AC5-F728D1A45FB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6C2CEF5-5A90-4F35-8956-86ED6E0D9CDD"/>
    <ds:schemaRef ds:uri="http://schemas.microsoft.com/sharepoint/v3"/>
    <ds:schemaRef ds:uri="http://purl.org/dc/terms/"/>
    <ds:schemaRef ds:uri="a6c2cef5-5a90-4f35-8956-86ed6e0d9cdd"/>
    <ds:schemaRef ds:uri="http://schemas.microsoft.com/office/infopath/2007/PartnerControls"/>
    <ds:schemaRef ds:uri="http://schemas.microsoft.com/office/2006/documentManagement/types"/>
    <ds:schemaRef ds:uri="4a1e543c-8379-4d3c-9b15-0c61c1fb7e23"/>
    <ds:schemaRef ds:uri="b91b4ced-265f-44c0-b003-bcbe65d9be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532A1F-77B3-4C2E-BC4B-284406227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81F09E98</Template>
  <TotalTime>1</TotalTime>
  <Pages>1</Pages>
  <Words>208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Takstblad pr. 1. januar 2020</vt:lpstr>
    </vt:vector>
  </TitlesOfParts>
  <Company>Frederikshavn Kommune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Takstblad pr. 1. januar 2020</dc:title>
  <dc:creator>Renee Kærulff Petersen</dc:creator>
  <cp:lastModifiedBy>Renate Kæmpe Weilov</cp:lastModifiedBy>
  <cp:revision>2</cp:revision>
  <cp:lastPrinted>2019-11-21T09:22:00Z</cp:lastPrinted>
  <dcterms:created xsi:type="dcterms:W3CDTF">2019-11-21T11:42:00Z</dcterms:created>
  <dcterms:modified xsi:type="dcterms:W3CDTF">2019-11-21T11:42:00Z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0x010100AC085CFC53BC46CEA2EADE194AD9D48200C12906ADD802F644AFF7AF41D961DF4A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VisualId">
    <vt:lpwstr>EMN-2018-03302</vt:lpwstr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EventContext">
    <vt:lpwstr>320c5ca6-c834-4338-98a3-7b66d4831b45</vt:lpwstr>
  </property>
  <property fmtid="{D5CDD505-2E9C-101B-9397-08002B2CF9AE}" pid="10" name="Dokumenttype">
    <vt:lpwstr/>
  </property>
</Properties>
</file>